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017D" w14:textId="7736EFB3" w:rsidR="007C7831" w:rsidRDefault="0091738A" w:rsidP="00FB2866">
      <w:pPr>
        <w:pStyle w:val="GraphicAnchor"/>
        <w:tabs>
          <w:tab w:val="left" w:pos="1665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688960" behindDoc="0" locked="0" layoutInCell="1" allowOverlap="1" wp14:anchorId="0D5F69DF" wp14:editId="07E83922">
            <wp:simplePos x="0" y="0"/>
            <wp:positionH relativeFrom="column">
              <wp:posOffset>-240665</wp:posOffset>
            </wp:positionH>
            <wp:positionV relativeFrom="paragraph">
              <wp:posOffset>6121400</wp:posOffset>
            </wp:positionV>
            <wp:extent cx="4201795" cy="932815"/>
            <wp:effectExtent l="0" t="0" r="8255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9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510" w:rsidRPr="00C46B3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8BC1075" wp14:editId="57BC53B2">
                <wp:simplePos x="0" y="0"/>
                <wp:positionH relativeFrom="column">
                  <wp:posOffset>-444500</wp:posOffset>
                </wp:positionH>
                <wp:positionV relativeFrom="paragraph">
                  <wp:posOffset>-457200</wp:posOffset>
                </wp:positionV>
                <wp:extent cx="10058400" cy="7794625"/>
                <wp:effectExtent l="133350" t="133350" r="57150" b="15875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CE1738-CD9A-E448-9214-7269DC6BAA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94625"/>
                          <a:chOff x="0" y="-12700"/>
                          <a:chExt cx="10058401" cy="7794754"/>
                        </a:xfrm>
                      </wpg:grpSpPr>
                      <wps:wsp>
                        <wps:cNvPr id="2" name="Rectangle 2" title="Background Placeholder">
                          <a:extLst>
                            <a:ext uri="{FF2B5EF4-FFF2-40B4-BE49-F238E27FC236}">
                              <a16:creationId xmlns:a16="http://schemas.microsoft.com/office/drawing/2014/main" id="{B451847D-456C-1D43-9EE9-0C5F413F4541}"/>
                            </a:ext>
                          </a:extLst>
                        </wps:cNvPr>
                        <wps:cNvSpPr/>
                        <wps:spPr>
                          <a:xfrm>
                            <a:off x="2" y="0"/>
                            <a:ext cx="10057130" cy="77711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hape"/>
                        <wps:cNvSpPr/>
                        <wps:spPr>
                          <a:xfrm>
                            <a:off x="228600" y="0"/>
                            <a:ext cx="3652522" cy="18122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25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088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F6F">
                              <a:alpha val="90000"/>
                            </a:srgbClr>
                          </a:solidFill>
                          <a:ln w="1905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508000" y="711201"/>
                            <a:ext cx="8183881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1579"/>
                                </a:lnTo>
                                <a:lnTo>
                                  <a:pt x="21600" y="2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558800" y="711201"/>
                            <a:ext cx="7997190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21537"/>
                                </a:lnTo>
                                <a:lnTo>
                                  <a:pt x="21600" y="21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1816101" y="457201"/>
                            <a:ext cx="7750810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82" y="21600"/>
                                </a:lnTo>
                                <a:lnTo>
                                  <a:pt x="21582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2070100" y="495301"/>
                            <a:ext cx="7446011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45" y="21600"/>
                                </a:lnTo>
                                <a:lnTo>
                                  <a:pt x="21545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Triangle"/>
                        <wps:cNvSpPr/>
                        <wps:spPr>
                          <a:xfrm>
                            <a:off x="0" y="0"/>
                            <a:ext cx="3106422" cy="3106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8100000" scaled="1"/>
                            <a:tileRect/>
                          </a:gradFill>
                          <a:ln w="12700">
                            <a:miter lim="4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0" y="-12700"/>
                            <a:ext cx="1847850" cy="2400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9260" y="0"/>
                                </a:lnTo>
                                <a:lnTo>
                                  <a:pt x="0" y="9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CBB"/>
                          </a:solidFill>
                          <a:ln>
                            <a:noFill/>
                          </a:ln>
                          <a:effectLst>
                            <a:glow rad="127000">
                              <a:schemeClr val="accent2">
                                <a:lumMod val="60000"/>
                                <a:lumOff val="40000"/>
                              </a:schemeClr>
                            </a:glow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520701" y="6997193"/>
                            <a:ext cx="3450591" cy="784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668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438"/>
                          </a:solidFill>
                          <a:ln w="12700">
                            <a:miter lim="4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2222500" y="7428992"/>
                            <a:ext cx="1871981" cy="349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757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F6F">
                              <a:alpha val="9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6604000" y="6628893"/>
                            <a:ext cx="2673351" cy="1150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2303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9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F6F">
                              <a:alpha val="89804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Triangle"/>
                        <wps:cNvSpPr/>
                        <wps:spPr>
                          <a:xfrm>
                            <a:off x="7493001" y="5207001"/>
                            <a:ext cx="2565400" cy="256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C438"/>
                          </a:solidFill>
                          <a:ln w="12700">
                            <a:miter lim="400000"/>
                          </a:ln>
                          <a:effectLst>
                            <a:innerShdw blurRad="63500" dist="50800" dir="108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lIns="38100" tIns="38100" rIns="38100" bIns="38100" anchor="ctr"/>
                      </wps:wsp>
                      <wps:wsp>
                        <wps:cNvPr id="15" name="Triangle"/>
                        <wps:cNvSpPr/>
                        <wps:spPr>
                          <a:xfrm>
                            <a:off x="9182101" y="6896101"/>
                            <a:ext cx="875031" cy="8750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BCBB"/>
                          </a:solidFill>
                          <a:ln w="12700">
                            <a:miter lim="400000"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D44F9" id="Group 2" o:spid="_x0000_s1026" alt="&quot;&quot;" style="position:absolute;margin-left:-35pt;margin-top:-36pt;width:11in;height:613.75pt;z-index:-251680768;mso-width-relative:margin;mso-height-relative:margin" coordorigin=",-127" coordsize="100584,77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">
                <v:rect id="Rectangle 2" o:spid="_x0000_s1027" style="position:absolute;width:100571;height:77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" fillcolor="white [3212]" stroked="f" strokeweight="2pt">
                  <v:stroke miterlimit="4"/>
                  <v:textbox inset="3pt,3pt,3pt,3pt"/>
                </v:rect>
                <v:shape id="Shape" o:spid="_x0000_s1028" style="position:absolute;left:2286;width:36525;height:18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" path="m10725,l,21600r10883,l21600,,10725,xe" fillcolor="#404f6f" stroked="f" strokeweight="1.5pt">
                  <v:fill opacity="59110f"/>
                  <v:stroke miterlimit="4" joinstyle="miter"/>
                  <v:path arrowok="t" o:extrusionok="f" o:connecttype="custom" o:connectlocs="1826261,906146;1826261,906146;1826261,906146;1826261,906146" o:connectangles="0,90,180,270"/>
                </v:shape>
                <v:shape id="Shape" o:spid="_x0000_s1029" style="position:absolute;left:5080;top:7112;width:81838;height:653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" path="m21600,21600l,21600,,,17,r,21579l21600,21579r,21xe" fillcolor="#c08a37" stroked="f" strokeweight="1pt">
                  <v:stroke miterlimit="4" joinstyle="miter"/>
                  <v:path arrowok="t" o:extrusionok="f" o:connecttype="custom" o:connectlocs="4091941,3266441;4091941,3266441;4091941,3266441;4091941,3266441" o:connectangles="0,90,180,270"/>
                </v:shape>
                <v:shape id="Shape" o:spid="_x0000_s1030" style="position:absolute;left:5588;top:7112;width:79971;height:648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" path="m21600,21600l,21600,,,51,r,21537l21600,21537r,63xe" fillcolor="#c08a37" stroked="f" strokeweight="1pt">
                  <v:stroke miterlimit="4" joinstyle="miter"/>
                  <v:path arrowok="t" o:extrusionok="f" o:connecttype="custom" o:connectlocs="3998595,3244216;3998595,3244216;3998595,3244216;3998595,3244216" o:connectangles="0,90,180,270"/>
                </v:shape>
                <v:shape id="Shape" o:spid="_x0000_s1031" style="position:absolute;left:18161;top:4572;width:77508;height:653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" path="m21600,21600r-18,l21582,17,,17,,,21600,r,21600xe" fillcolor="#c08a37" stroked="f" strokeweight="1pt">
                  <v:stroke miterlimit="4" joinstyle="miter"/>
                  <v:path arrowok="t" o:extrusionok="f" o:connecttype="custom" o:connectlocs="3875405,3266441;3875405,3266441;3875405,3266441;3875405,3266441" o:connectangles="0,90,180,270"/>
                </v:shape>
                <v:shape id="Shape" o:spid="_x0000_s1032" style="position:absolute;left:20701;top:4953;width:74460;height:648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" path="m21600,21600r-55,l21545,63,,63,,,21600,r,21600xe" fillcolor="#c08a37" stroked="f" strokeweight="1pt">
                  <v:stroke miterlimit="4" joinstyle="miter"/>
                  <v:path arrowok="t" o:extrusionok="f" o:connecttype="custom" o:connectlocs="3723006,3244216;3723006,3244216;3723006,3244216;3723006,3244216" o:connectangles="0,90,180,270"/>
                </v:shape>
                <v:shape id="Triangle" o:spid="_x0000_s1033" style="position:absolute;width:31064;height:310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" path="m,21600l21600,,,,,21600xe" fillcolor="#c08937 [3204]" stroked="f" strokeweight="1pt">
                  <v:fill color2="#c08937 [3204]" rotate="t" angle="315" colors="0 #c08937;19661f #f6dc75;.5 #f6e29c;45875f #f6dc75;1 #c08937" focus="100%" type="gradient"/>
                  <v:stroke miterlimit="4" joinstyle="miter"/>
                  <v:path arrowok="t" o:extrusionok="f" o:connecttype="custom" o:connectlocs="1553211,1553211;1553211,1553211;1553211,1553211;1553211,1553211" o:connectangles="0,90,180,270"/>
                </v:shape>
                <v:shape id="Shape" o:spid="_x0000_s1034" style="position:absolute;top:-127;width:18478;height:240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" path="m,21600l21600,,9260,,,9260,,21600xe" fillcolor="#8ebcbb" stroked="f" strokeweight="2pt">
                  <v:path arrowok="t" o:extrusionok="f" o:connecttype="custom" o:connectlocs="923925,1200131;923925,1200131;923925,1200131;923925,1200131" o:connectangles="0,90,180,270"/>
                </v:shape>
                <v:shape id="Shape" o:spid="_x0000_s1035" style="position:absolute;left:5207;top:69971;width:34505;height:78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" path="m,21600r16687,l21600,,4913,,,21600xe" fillcolor="#e4c438" stroked="f" strokeweight="1pt">
                  <v:stroke miterlimit="4" joinstyle="miter"/>
                  <v:path arrowok="t" o:extrusionok="f" o:connecttype="custom" o:connectlocs="1725296,392431;1725296,392431;1725296,392431;1725296,392431" o:connectangles="0,90,180,270"/>
                </v:shape>
                <v:shape id="Shape" o:spid="_x0000_s1036" style="position:absolute;left:22225;top:74289;width:18719;height:34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" path="m,21600r17570,l21600,,4030,,,21600xe" fillcolor="#404f6f" stroked="f" strokeweight="1pt">
                  <v:fill opacity="59110f"/>
                  <v:stroke miterlimit="4" joinstyle="miter"/>
                  <v:path arrowok="t" o:extrusionok="f" o:connecttype="custom" o:connectlocs="935991,174626;935991,174626;935991,174626;935991,174626" o:connectangles="0,90,180,270"/>
                </v:shape>
                <v:shape id="Shape" o:spid="_x0000_s1037" style="position:absolute;left:66040;top:66288;width:26733;height:115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" path="m,21600r12303,l21600,,9297,,,21600xe" fillcolor="#404f6f" stroked="f" strokeweight="1pt">
                  <v:fill opacity="58853f"/>
                  <v:stroke miterlimit="4" joinstyle="miter"/>
                  <v:path arrowok="t" o:extrusionok="f" o:connecttype="custom" o:connectlocs="1336676,575310;1336676,575310;1336676,575310;1336676,575310" o:connectangles="0,90,180,270"/>
                </v:shape>
                <v:shape id="Triangle" o:spid="_x0000_s1038" style="position:absolute;left:74930;top:52070;width:25654;height:25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" path="m21600,l,21600r21600,l21600,xe" fillcolor="#e4c438" stroked="f" strokeweight="1pt">
                  <v:stroke miterlimit="4" joinstyle="miter"/>
                  <v:path arrowok="t" o:extrusionok="f" o:connecttype="custom" o:connectlocs="1282700,1282700;1282700,1282700;1282700,1282700;1282700,1282700" o:connectangles="0,90,180,270"/>
                </v:shape>
                <v:shape id="Triangle" o:spid="_x0000_s1039" style="position:absolute;left:91821;top:68961;width:8750;height:87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" path="m21600,21600l21600,,,21600r21600,xe" fillcolor="#8ebcbb" stroked="f" strokeweight="1pt">
                  <v:stroke miterlimit="4" joinstyle="miter"/>
                  <v:shadow on="t" color="black" opacity="26214f" origin=",.5" offset="0,-3pt"/>
                  <v:path arrowok="t" o:extrusionok="f" o:connecttype="custom" o:connectlocs="437516,437516;437516,437516;437516,437516;437516,437516" o:connectangles="0,90,180,270"/>
                </v:shape>
              </v:group>
            </w:pict>
          </mc:Fallback>
        </mc:AlternateContent>
      </w:r>
      <w:r w:rsidR="00FB2866"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9"/>
        <w:gridCol w:w="1439"/>
        <w:gridCol w:w="1439"/>
        <w:gridCol w:w="1439"/>
        <w:gridCol w:w="2878"/>
        <w:gridCol w:w="2878"/>
        <w:gridCol w:w="959"/>
        <w:gridCol w:w="480"/>
        <w:gridCol w:w="1439"/>
      </w:tblGrid>
      <w:tr w:rsidR="00C46B32" w14:paraId="34670B12" w14:textId="77777777" w:rsidTr="00C46B32">
        <w:trPr>
          <w:trHeight w:val="2716"/>
        </w:trPr>
        <w:tc>
          <w:tcPr>
            <w:tcW w:w="1439" w:type="dxa"/>
          </w:tcPr>
          <w:p w14:paraId="2202E7FC" w14:textId="40D3691E" w:rsidR="00C46B32" w:rsidRPr="00FB2866" w:rsidRDefault="00C46B32">
            <w:pPr>
              <w:rPr>
                <w:color w:val="C08937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32" w:type="dxa"/>
            <w:gridSpan w:val="6"/>
            <w:vAlign w:val="center"/>
          </w:tcPr>
          <w:p w14:paraId="648A84A3" w14:textId="14DAD393" w:rsidR="00C46B32" w:rsidRDefault="00163DC1" w:rsidP="00C46B32">
            <w:pPr>
              <w:pStyle w:val="Heading1"/>
              <w:jc w:val="right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1437BB91" wp14:editId="78918B52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982345</wp:posOffset>
                      </wp:positionV>
                      <wp:extent cx="5210175" cy="45085"/>
                      <wp:effectExtent l="0" t="0" r="9525" b="0"/>
                      <wp:wrapNone/>
                      <wp:docPr id="22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4508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50000">
                                    <a:schemeClr val="accent3"/>
                                  </a:gs>
                                  <a:gs pos="100000">
                                    <a:schemeClr val="accent1"/>
                                  </a:gs>
                                  <a:gs pos="70000">
                                    <a:schemeClr val="accent2"/>
                                  </a:gs>
                                  <a:gs pos="30000">
                                    <a:schemeClr val="accent2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B9C56" id="Rectangle 22" o:spid="_x0000_s1026" alt="&quot;&quot;" style="position:absolute;margin-left:200.2pt;margin-top:77.35pt;width:410.25pt;height:3.5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" fillcolor="#c08937 [3204]" stroked="f" strokeweight="2pt">
                      <v:fill color2="#c08937 [3204]" rotate="t" angle="90" colors="0 #c08937;19661f #f6dc75;.5 #f6e29c;45875f #f6dc75;1 #c08937" focus="100%" type="gradient"/>
                      <v:stroke miterlimit="4"/>
                      <v:textbox inset="3pt,3pt,3pt,3pt"/>
                    </v:rect>
                  </w:pict>
                </mc:Fallback>
              </mc:AlternateContent>
            </w:r>
            <w:sdt>
              <w:sdtPr>
                <w:id w:val="661117821"/>
                <w:placeholder>
                  <w:docPart w:val="9AA86AE4DEAE4C8087B5ED450F72915E"/>
                </w:placeholder>
                <w:temporary/>
                <w:showingPlcHdr/>
                <w15:appearance w15:val="hidden"/>
              </w:sdtPr>
              <w:sdtEndPr/>
              <w:sdtContent>
                <w:r w:rsidR="00C46B32" w:rsidRPr="000904A1">
                  <w:rPr>
                    <w:rFonts w:ascii="Times New Roman" w:hAnsi="Times New Roman" w:cs="Times New Roman"/>
                    <w:b/>
                    <w:color w:val="404F6F"/>
                    <w14:textOutline w14:w="28575" w14:cap="flat" w14:cmpd="sng" w14:algn="ctr">
                      <w14:solidFill>
                        <w14:schemeClr w14:val="accent3">
                          <w14:lumMod w14:val="50000"/>
                        </w14:schemeClr>
                      </w14:solidFill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CERTIFICATE</w:t>
                </w:r>
                <w:r w:rsidR="00C46B32" w:rsidRPr="000904A1">
                  <w:rPr>
                    <w:rFonts w:ascii="Times New Roman" w:hAnsi="Times New Roman" w:cs="Times New Roman"/>
                    <w:b/>
                    <w:color w:val="404F6F"/>
                    <w14:textOutline w14:w="28575" w14:cap="flat" w14:cmpd="sng" w14:algn="ctr">
                      <w14:solidFill>
                        <w14:schemeClr w14:val="accent3">
                          <w14:lumMod w14:val="50000"/>
                        </w14:schemeClr>
                      </w14:solidFill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br/>
                  <w:t>of ACHIEVEMENT</w:t>
                </w:r>
              </w:sdtContent>
            </w:sdt>
          </w:p>
        </w:tc>
        <w:tc>
          <w:tcPr>
            <w:tcW w:w="1919" w:type="dxa"/>
            <w:gridSpan w:val="2"/>
          </w:tcPr>
          <w:p w14:paraId="310F561B" w14:textId="0F162210" w:rsidR="00C46B32" w:rsidRDefault="00C46B32"/>
        </w:tc>
      </w:tr>
      <w:tr w:rsidR="005B09BE" w14:paraId="2CC36C13" w14:textId="77777777" w:rsidTr="00BE7829">
        <w:trPr>
          <w:trHeight w:val="430"/>
        </w:trPr>
        <w:tc>
          <w:tcPr>
            <w:tcW w:w="14390" w:type="dxa"/>
            <w:gridSpan w:val="9"/>
          </w:tcPr>
          <w:p w14:paraId="70209365" w14:textId="4674D5F4" w:rsidR="005B09BE" w:rsidRDefault="005B09BE"/>
        </w:tc>
      </w:tr>
      <w:tr w:rsidR="00292168" w14:paraId="34D08100" w14:textId="77777777" w:rsidTr="00292168">
        <w:trPr>
          <w:trHeight w:val="408"/>
        </w:trPr>
        <w:tc>
          <w:tcPr>
            <w:tcW w:w="2878" w:type="dxa"/>
            <w:gridSpan w:val="2"/>
          </w:tcPr>
          <w:p w14:paraId="6015DB69" w14:textId="77777777" w:rsidR="00292168" w:rsidRDefault="00292168"/>
        </w:tc>
        <w:tc>
          <w:tcPr>
            <w:tcW w:w="8634" w:type="dxa"/>
            <w:gridSpan w:val="4"/>
            <w:vAlign w:val="center"/>
          </w:tcPr>
          <w:p w14:paraId="418F2210" w14:textId="4959F37E" w:rsidR="00292168" w:rsidRPr="00292168" w:rsidRDefault="001C0135" w:rsidP="00EE5A14">
            <w:pPr>
              <w:pStyle w:val="Heading2"/>
            </w:pPr>
            <w:sdt>
              <w:sdtPr>
                <w:id w:val="2065522394"/>
                <w:placeholder>
                  <w:docPart w:val="A0756A4945D64B7BBC8A1C8D1956424E"/>
                </w:placeholder>
                <w:temporary/>
                <w:showingPlcHdr/>
                <w15:appearance w15:val="hidden"/>
              </w:sdtPr>
              <w:sdtEndPr/>
              <w:sdtContent>
                <w:r w:rsidR="00EE5A14" w:rsidRPr="00163DC1">
                  <w:rPr>
                    <w:rFonts w:ascii="Times New Roman" w:hAnsi="Times New Roman" w:cs="Times New Roman"/>
                    <w:sz w:val="36"/>
                    <w:szCs w:val="36"/>
                  </w:rPr>
                  <w:t>THIS ACKNOWLEDGES THAT</w:t>
                </w:r>
              </w:sdtContent>
            </w:sdt>
          </w:p>
        </w:tc>
        <w:tc>
          <w:tcPr>
            <w:tcW w:w="2878" w:type="dxa"/>
            <w:gridSpan w:val="3"/>
          </w:tcPr>
          <w:p w14:paraId="2B1A8E44" w14:textId="33D964B8" w:rsidR="00292168" w:rsidRDefault="00292168"/>
        </w:tc>
      </w:tr>
      <w:tr w:rsidR="005B09BE" w14:paraId="7912150A" w14:textId="77777777" w:rsidTr="00DA07D7">
        <w:trPr>
          <w:trHeight w:val="854"/>
        </w:trPr>
        <w:tc>
          <w:tcPr>
            <w:tcW w:w="14390" w:type="dxa"/>
            <w:gridSpan w:val="9"/>
          </w:tcPr>
          <w:p w14:paraId="3DF19C9D" w14:textId="2B446E7B" w:rsidR="005B09BE" w:rsidRDefault="00C05C4A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85EA40" wp14:editId="69704328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297815</wp:posOffset>
                      </wp:positionV>
                      <wp:extent cx="5362575" cy="6477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647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E4C438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E4C438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4C438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279298" w14:textId="2417CA80" w:rsidR="00C05C4A" w:rsidRPr="00C05C4A" w:rsidRDefault="0008489C" w:rsidP="00C05C4A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STUDENT</w:t>
                                  </w:r>
                                  <w:r w:rsidR="003034CE">
                                    <w:rPr>
                                      <w:rFonts w:ascii="Freestyle Script" w:hAnsi="Freestyle Script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5EA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1pt;margin-top:23.45pt;width:422.25pt;height:5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" fillcolor="#ffe58d" strokecolor="#f6dc75 [3205]" strokeweight="2pt">
                      <v:fill color2="#fff5dd" rotate="t" angle="180" colors="0 #ffe58d;.5 #ffedba;1 #fff5dd" focus="100%" type="gradient"/>
                      <v:textbox inset="4pt,4pt,4pt,4pt">
                        <w:txbxContent>
                          <w:p w14:paraId="06279298" w14:textId="2417CA80" w:rsidR="00C05C4A" w:rsidRPr="00C05C4A" w:rsidRDefault="0008489C" w:rsidP="00C05C4A">
                            <w:pPr>
                              <w:jc w:val="center"/>
                              <w:rPr>
                                <w:rFonts w:ascii="Freestyle Script" w:hAnsi="Freestyle Script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</w:t>
                            </w:r>
                            <w:r w:rsidR="003034CE">
                              <w:rPr>
                                <w:rFonts w:ascii="Freestyle Script" w:hAnsi="Freestyle Script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DC1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EE15A03" wp14:editId="35ACB73D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272415</wp:posOffset>
                      </wp:positionV>
                      <wp:extent cx="5505450" cy="714375"/>
                      <wp:effectExtent l="38100" t="57150" r="38100" b="47625"/>
                      <wp:wrapNone/>
                      <wp:docPr id="23" name="Rectangl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7143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50000">
                                    <a:schemeClr val="accent3"/>
                                  </a:gs>
                                  <a:gs pos="100000">
                                    <a:schemeClr val="accent1"/>
                                  </a:gs>
                                  <a:gs pos="70000">
                                    <a:schemeClr val="accent2"/>
                                  </a:gs>
                                  <a:gs pos="30000">
                                    <a:schemeClr val="accent2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slope"/>
                              </a:sp3d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980A0" id="Rectangle 23" o:spid="_x0000_s1026" alt="&quot;&quot;" style="position:absolute;margin-left:144.75pt;margin-top:21.45pt;width:433.5pt;height:5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" fillcolor="#c08937 [3204]" stroked="f" strokeweight="2pt">
                      <v:fill color2="#c08937 [3204]" rotate="t" angle="90" colors="0 #c08937;19661f #f6dc75;.5 #f6e29c;45875f #f6dc75;1 #c08937" focus="100%" type="gradient"/>
                      <v:stroke miterlimit="4"/>
                      <v:textbox inset="3pt,3pt,3pt,3pt"/>
                    </v:rect>
                  </w:pict>
                </mc:Fallback>
              </mc:AlternateContent>
            </w:r>
            <w:r w:rsidR="00163DC1">
              <w:rPr>
                <w:noProof/>
                <w:lang w:val="en-AU" w:eastAsia="en-AU"/>
              </w:rPr>
              <w:t xml:space="preserve"> </w:t>
            </w:r>
          </w:p>
        </w:tc>
      </w:tr>
      <w:tr w:rsidR="00292168" w14:paraId="08010EB0" w14:textId="77777777" w:rsidTr="00292168">
        <w:tc>
          <w:tcPr>
            <w:tcW w:w="1439" w:type="dxa"/>
          </w:tcPr>
          <w:p w14:paraId="45BE10F3" w14:textId="77777777" w:rsidR="00292168" w:rsidRDefault="00292168"/>
        </w:tc>
        <w:tc>
          <w:tcPr>
            <w:tcW w:w="11512" w:type="dxa"/>
            <w:gridSpan w:val="7"/>
          </w:tcPr>
          <w:p w14:paraId="279D1EE8" w14:textId="6532F5D5" w:rsidR="00292168" w:rsidRDefault="00292168" w:rsidP="00DD00C7">
            <w:pPr>
              <w:pStyle w:val="Heading1Alt"/>
            </w:pPr>
          </w:p>
        </w:tc>
        <w:tc>
          <w:tcPr>
            <w:tcW w:w="1439" w:type="dxa"/>
          </w:tcPr>
          <w:p w14:paraId="51B781F2" w14:textId="10B3027C" w:rsidR="00292168" w:rsidRDefault="00292168"/>
        </w:tc>
      </w:tr>
      <w:tr w:rsidR="00292168" w14:paraId="357CFE2E" w14:textId="77777777" w:rsidTr="00292168">
        <w:tc>
          <w:tcPr>
            <w:tcW w:w="2878" w:type="dxa"/>
            <w:gridSpan w:val="2"/>
          </w:tcPr>
          <w:p w14:paraId="2B9D2D63" w14:textId="77777777" w:rsidR="00292168" w:rsidRDefault="00292168"/>
        </w:tc>
        <w:tc>
          <w:tcPr>
            <w:tcW w:w="2878" w:type="dxa"/>
            <w:gridSpan w:val="2"/>
          </w:tcPr>
          <w:p w14:paraId="47E2F253" w14:textId="1350ED6E" w:rsidR="00292168" w:rsidRDefault="00292168"/>
        </w:tc>
        <w:tc>
          <w:tcPr>
            <w:tcW w:w="2878" w:type="dxa"/>
          </w:tcPr>
          <w:p w14:paraId="68773F4E" w14:textId="3309AE96" w:rsidR="00163DC1" w:rsidRDefault="00163DC1"/>
        </w:tc>
        <w:tc>
          <w:tcPr>
            <w:tcW w:w="2878" w:type="dxa"/>
          </w:tcPr>
          <w:p w14:paraId="41C4756B" w14:textId="77777777" w:rsidR="00292168" w:rsidRDefault="00292168"/>
        </w:tc>
        <w:tc>
          <w:tcPr>
            <w:tcW w:w="2878" w:type="dxa"/>
            <w:gridSpan w:val="3"/>
          </w:tcPr>
          <w:p w14:paraId="28D95ACC" w14:textId="4DC54523" w:rsidR="00292168" w:rsidRDefault="00292168"/>
        </w:tc>
      </w:tr>
      <w:tr w:rsidR="005B09BE" w14:paraId="2801D2A2" w14:textId="77777777" w:rsidTr="00EE5A14">
        <w:trPr>
          <w:trHeight w:val="342"/>
        </w:trPr>
        <w:tc>
          <w:tcPr>
            <w:tcW w:w="2878" w:type="dxa"/>
            <w:gridSpan w:val="2"/>
          </w:tcPr>
          <w:p w14:paraId="172FFBC9" w14:textId="75CE46F3" w:rsidR="005B09BE" w:rsidRDefault="005B09BE"/>
        </w:tc>
        <w:tc>
          <w:tcPr>
            <w:tcW w:w="8634" w:type="dxa"/>
            <w:gridSpan w:val="4"/>
            <w:vAlign w:val="center"/>
          </w:tcPr>
          <w:p w14:paraId="67C46DC5" w14:textId="148DE2C5" w:rsidR="00B52407" w:rsidRDefault="00B52407" w:rsidP="00EE5A14">
            <w:pPr>
              <w:pStyle w:val="Heading2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5186D3" w14:textId="4ACE4F49" w:rsidR="005B09BE" w:rsidRPr="00163DC1" w:rsidRDefault="00163DC1" w:rsidP="00EE5A14">
            <w:pPr>
              <w:pStyle w:val="Heading2"/>
              <w:rPr>
                <w:rFonts w:ascii="Times New Roman" w:hAnsi="Times New Roman" w:cs="Times New Roman"/>
                <w:sz w:val="32"/>
                <w:szCs w:val="32"/>
              </w:rPr>
            </w:pPr>
            <w:r w:rsidRPr="00163DC1">
              <w:rPr>
                <w:rFonts w:ascii="Times New Roman" w:hAnsi="Times New Roman" w:cs="Times New Roman"/>
                <w:sz w:val="32"/>
                <w:szCs w:val="32"/>
              </w:rPr>
              <w:t>HAS SUCCESSFULLY COMPLETED</w:t>
            </w:r>
          </w:p>
          <w:p w14:paraId="26DB1607" w14:textId="49356237" w:rsidR="00163DC1" w:rsidRPr="00163DC1" w:rsidRDefault="00163DC1" w:rsidP="00163DC1">
            <w:pPr>
              <w:jc w:val="center"/>
            </w:pPr>
          </w:p>
        </w:tc>
        <w:tc>
          <w:tcPr>
            <w:tcW w:w="2878" w:type="dxa"/>
            <w:gridSpan w:val="3"/>
          </w:tcPr>
          <w:p w14:paraId="3DE8D360" w14:textId="0D104F54" w:rsidR="005B09BE" w:rsidRDefault="005B09BE"/>
        </w:tc>
      </w:tr>
      <w:tr w:rsidR="005B09BE" w14:paraId="1F9E07F9" w14:textId="77777777" w:rsidTr="005B09BE">
        <w:trPr>
          <w:trHeight w:val="412"/>
        </w:trPr>
        <w:tc>
          <w:tcPr>
            <w:tcW w:w="2878" w:type="dxa"/>
            <w:gridSpan w:val="2"/>
          </w:tcPr>
          <w:p w14:paraId="68FA52A3" w14:textId="1E740844" w:rsidR="005B09BE" w:rsidRDefault="005B09BE"/>
        </w:tc>
        <w:tc>
          <w:tcPr>
            <w:tcW w:w="8634" w:type="dxa"/>
            <w:gridSpan w:val="4"/>
            <w:vAlign w:val="center"/>
          </w:tcPr>
          <w:p w14:paraId="6641237C" w14:textId="554B0059" w:rsidR="005B09BE" w:rsidRPr="00163DC1" w:rsidRDefault="005B09BE" w:rsidP="005B09BE">
            <w:pPr>
              <w:pStyle w:val="Heading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6BFB37F1" w14:textId="084AE093" w:rsidR="005B09BE" w:rsidRDefault="005B09BE"/>
        </w:tc>
      </w:tr>
      <w:tr w:rsidR="005B09BE" w14:paraId="538C08D0" w14:textId="77777777" w:rsidTr="005B09BE">
        <w:trPr>
          <w:trHeight w:val="582"/>
        </w:trPr>
        <w:tc>
          <w:tcPr>
            <w:tcW w:w="2878" w:type="dxa"/>
            <w:gridSpan w:val="2"/>
          </w:tcPr>
          <w:p w14:paraId="0CA492D5" w14:textId="5F221C3D" w:rsidR="005B09BE" w:rsidRDefault="005B09BE"/>
        </w:tc>
        <w:tc>
          <w:tcPr>
            <w:tcW w:w="8634" w:type="dxa"/>
            <w:gridSpan w:val="4"/>
            <w:tcBorders>
              <w:bottom w:val="single" w:sz="8" w:space="0" w:color="C08937" w:themeColor="accent1"/>
            </w:tcBorders>
            <w:vAlign w:val="center"/>
          </w:tcPr>
          <w:p w14:paraId="00E51680" w14:textId="076A4F16" w:rsidR="00163DC1" w:rsidRPr="00B754BB" w:rsidRDefault="00163DC1" w:rsidP="00EE5A14">
            <w:pPr>
              <w:pStyle w:val="Heading3"/>
              <w:rPr>
                <w:rFonts w:ascii="Bookman Old Style" w:hAnsi="Bookman Old Style" w:cs="Times New Roman"/>
                <w:sz w:val="32"/>
                <w:szCs w:val="32"/>
              </w:rPr>
            </w:pPr>
            <w:r w:rsidRPr="00B754BB">
              <w:rPr>
                <w:rFonts w:ascii="Bookman Old Style" w:hAnsi="Bookman Old Style" w:cs="Times New Roman"/>
                <w:sz w:val="32"/>
                <w:szCs w:val="32"/>
              </w:rPr>
              <w:t>•</w:t>
            </w:r>
            <w:r w:rsidR="00FB2866" w:rsidRPr="00B754BB">
              <w:rPr>
                <w:rFonts w:ascii="Bookman Old Style" w:hAnsi="Bookman Old Style" w:cs="Times New Roman"/>
                <w:sz w:val="40"/>
                <w:szCs w:val="40"/>
              </w:rPr>
              <w:t>STATE OF DELAWARE</w:t>
            </w:r>
            <w:r w:rsidRPr="00B754BB">
              <w:rPr>
                <w:rFonts w:ascii="Bookman Old Style" w:hAnsi="Bookman Old Style" w:cs="Times New Roman"/>
                <w:sz w:val="32"/>
                <w:szCs w:val="32"/>
              </w:rPr>
              <w:t>•</w:t>
            </w:r>
          </w:p>
          <w:p w14:paraId="20A1B1C6" w14:textId="0310C565" w:rsidR="005B09BE" w:rsidRPr="0008489C" w:rsidRDefault="0008489C" w:rsidP="00EE5A14">
            <w:pPr>
              <w:pStyle w:val="Heading3"/>
              <w:rPr>
                <w:rFonts w:ascii="Bookman Old Style" w:hAnsi="Bookman Old Style" w:cs="Arial"/>
                <w:sz w:val="32"/>
                <w:szCs w:val="32"/>
              </w:rPr>
            </w:pPr>
            <w:r w:rsidRPr="0008489C">
              <w:rPr>
                <w:rFonts w:ascii="Bookman Old Style" w:hAnsi="Bookman Old Style" w:cs="Arial"/>
                <w:sz w:val="32"/>
                <w:szCs w:val="32"/>
              </w:rPr>
              <w:t>PATHWAYS WORK-BASED LEARNING</w:t>
            </w:r>
            <w:r w:rsidR="00B52407" w:rsidRPr="0008489C">
              <w:rPr>
                <w:rFonts w:ascii="Bookman Old Style" w:hAnsi="Bookman Old Style" w:cs="Arial"/>
                <w:sz w:val="32"/>
                <w:szCs w:val="32"/>
              </w:rPr>
              <w:t xml:space="preserve"> </w:t>
            </w:r>
            <w:r w:rsidR="00B754BB" w:rsidRPr="0008489C">
              <w:rPr>
                <w:rFonts w:ascii="Bookman Old Style" w:hAnsi="Bookman Old Style" w:cs="Arial"/>
                <w:sz w:val="32"/>
                <w:szCs w:val="32"/>
              </w:rPr>
              <w:t>PROGRAM</w:t>
            </w:r>
          </w:p>
        </w:tc>
        <w:tc>
          <w:tcPr>
            <w:tcW w:w="2878" w:type="dxa"/>
            <w:gridSpan w:val="3"/>
          </w:tcPr>
          <w:p w14:paraId="762DBBD6" w14:textId="18E26F39" w:rsidR="005B09BE" w:rsidRDefault="005B09BE"/>
        </w:tc>
      </w:tr>
      <w:tr w:rsidR="005B09BE" w14:paraId="293AC817" w14:textId="77777777" w:rsidTr="005B09BE">
        <w:trPr>
          <w:trHeight w:val="666"/>
        </w:trPr>
        <w:tc>
          <w:tcPr>
            <w:tcW w:w="2878" w:type="dxa"/>
            <w:gridSpan w:val="2"/>
          </w:tcPr>
          <w:p w14:paraId="3E3AE802" w14:textId="67F3F842" w:rsidR="005B09BE" w:rsidRDefault="005B09BE"/>
        </w:tc>
        <w:tc>
          <w:tcPr>
            <w:tcW w:w="8634" w:type="dxa"/>
            <w:gridSpan w:val="4"/>
            <w:tcBorders>
              <w:top w:val="single" w:sz="8" w:space="0" w:color="C08937" w:themeColor="accent1"/>
            </w:tcBorders>
            <w:vAlign w:val="center"/>
          </w:tcPr>
          <w:p w14:paraId="74E36366" w14:textId="79E76275" w:rsidR="005B09BE" w:rsidRPr="005B09BE" w:rsidRDefault="005B09BE" w:rsidP="005B09BE">
            <w:pPr>
              <w:pStyle w:val="Heading2"/>
            </w:pPr>
          </w:p>
        </w:tc>
        <w:tc>
          <w:tcPr>
            <w:tcW w:w="2878" w:type="dxa"/>
            <w:gridSpan w:val="3"/>
          </w:tcPr>
          <w:p w14:paraId="5269359E" w14:textId="07B73331" w:rsidR="005B09BE" w:rsidRDefault="005B09BE"/>
        </w:tc>
      </w:tr>
      <w:tr w:rsidR="005B09BE" w14:paraId="22CC85C4" w14:textId="77777777" w:rsidTr="005B09BE">
        <w:trPr>
          <w:trHeight w:val="666"/>
        </w:trPr>
        <w:tc>
          <w:tcPr>
            <w:tcW w:w="1439" w:type="dxa"/>
          </w:tcPr>
          <w:p w14:paraId="4F1ADE17" w14:textId="62DB03B7" w:rsidR="005B09BE" w:rsidRDefault="005B09BE"/>
        </w:tc>
        <w:tc>
          <w:tcPr>
            <w:tcW w:w="2878" w:type="dxa"/>
            <w:gridSpan w:val="2"/>
            <w:tcBorders>
              <w:bottom w:val="single" w:sz="8" w:space="0" w:color="C08937" w:themeColor="accent1"/>
            </w:tcBorders>
            <w:vAlign w:val="center"/>
          </w:tcPr>
          <w:p w14:paraId="54C6F9FC" w14:textId="29DD7A4B" w:rsidR="005B09BE" w:rsidRPr="005B09BE" w:rsidRDefault="001436DC" w:rsidP="00324EE9">
            <w:r>
              <w:t xml:space="preserve">      </w:t>
            </w:r>
          </w:p>
        </w:tc>
        <w:tc>
          <w:tcPr>
            <w:tcW w:w="1439" w:type="dxa"/>
            <w:vAlign w:val="center"/>
          </w:tcPr>
          <w:p w14:paraId="70712C62" w14:textId="7A986C85" w:rsidR="005B09BE" w:rsidRPr="005B09BE" w:rsidRDefault="005B09BE" w:rsidP="005B09BE">
            <w:pPr>
              <w:pStyle w:val="Heading2"/>
            </w:pPr>
          </w:p>
        </w:tc>
        <w:tc>
          <w:tcPr>
            <w:tcW w:w="7195" w:type="dxa"/>
            <w:gridSpan w:val="4"/>
            <w:tcBorders>
              <w:bottom w:val="single" w:sz="8" w:space="0" w:color="C08937" w:themeColor="accent1"/>
            </w:tcBorders>
            <w:vAlign w:val="center"/>
          </w:tcPr>
          <w:p w14:paraId="40C0A4C3" w14:textId="3B1490F9" w:rsidR="005B09BE" w:rsidRDefault="00C05C4A" w:rsidP="00EE5A14">
            <w:pPr>
              <w:jc w:val="center"/>
            </w:pPr>
            <w:r w:rsidRPr="00C05C4A">
              <w:rPr>
                <w:rFonts w:ascii="Freestyle Script" w:hAnsi="Freestyle Script"/>
                <w:b/>
                <w:bCs/>
                <w:sz w:val="52"/>
                <w:szCs w:val="52"/>
              </w:rPr>
              <w:t xml:space="preserve">Erica </w:t>
            </w:r>
            <w:r w:rsidR="00894E8F" w:rsidRPr="00C05C4A">
              <w:rPr>
                <w:rFonts w:ascii="Freestyle Script" w:hAnsi="Freestyle Script"/>
                <w:b/>
                <w:bCs/>
                <w:sz w:val="52"/>
                <w:szCs w:val="52"/>
              </w:rPr>
              <w:t>Pratz</w:t>
            </w:r>
            <w:r w:rsidR="00894E8F">
              <w:t>, Program</w:t>
            </w:r>
            <w:r>
              <w:t xml:space="preserve"> Coordinator</w:t>
            </w:r>
          </w:p>
        </w:tc>
        <w:tc>
          <w:tcPr>
            <w:tcW w:w="1439" w:type="dxa"/>
          </w:tcPr>
          <w:p w14:paraId="397D9BBD" w14:textId="04E857E6" w:rsidR="005B09BE" w:rsidRDefault="005B09BE"/>
        </w:tc>
      </w:tr>
      <w:tr w:rsidR="005B09BE" w14:paraId="0B08E3C1" w14:textId="77777777" w:rsidTr="005B09BE">
        <w:trPr>
          <w:trHeight w:val="490"/>
        </w:trPr>
        <w:tc>
          <w:tcPr>
            <w:tcW w:w="2878" w:type="dxa"/>
            <w:gridSpan w:val="2"/>
          </w:tcPr>
          <w:p w14:paraId="1B347D75" w14:textId="49BD1E0F" w:rsidR="005B09BE" w:rsidRDefault="005B09BE"/>
        </w:tc>
        <w:tc>
          <w:tcPr>
            <w:tcW w:w="8634" w:type="dxa"/>
            <w:gridSpan w:val="4"/>
            <w:vAlign w:val="center"/>
          </w:tcPr>
          <w:p w14:paraId="47BDAF65" w14:textId="5703BF28" w:rsidR="005B09BE" w:rsidRPr="005B09BE" w:rsidRDefault="005B09BE" w:rsidP="005B09BE">
            <w:pPr>
              <w:pStyle w:val="Heading2"/>
            </w:pPr>
          </w:p>
        </w:tc>
        <w:tc>
          <w:tcPr>
            <w:tcW w:w="2878" w:type="dxa"/>
            <w:gridSpan w:val="3"/>
          </w:tcPr>
          <w:p w14:paraId="52FE90E1" w14:textId="260C6836" w:rsidR="005B09BE" w:rsidRDefault="005B09BE"/>
        </w:tc>
      </w:tr>
    </w:tbl>
    <w:p w14:paraId="0B4FA00F" w14:textId="0C720AAA" w:rsidR="00292168" w:rsidRDefault="00292168"/>
    <w:sectPr w:rsidR="00292168" w:rsidSect="00AC0554">
      <w:pgSz w:w="15840" w:h="12240" w:orient="landscape" w:code="1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0CBB" w14:textId="77777777" w:rsidR="00CB3ACE" w:rsidRDefault="00CB3ACE" w:rsidP="00E274A2">
      <w:r>
        <w:separator/>
      </w:r>
    </w:p>
  </w:endnote>
  <w:endnote w:type="continuationSeparator" w:id="0">
    <w:p w14:paraId="1CE27CD4" w14:textId="77777777" w:rsidR="00CB3ACE" w:rsidRDefault="00CB3ACE" w:rsidP="00E2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Calibri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7E62" w14:textId="77777777" w:rsidR="00CB3ACE" w:rsidRDefault="00CB3ACE" w:rsidP="00E274A2">
      <w:r>
        <w:separator/>
      </w:r>
    </w:p>
  </w:footnote>
  <w:footnote w:type="continuationSeparator" w:id="0">
    <w:p w14:paraId="49A8E087" w14:textId="77777777" w:rsidR="00CB3ACE" w:rsidRDefault="00CB3ACE" w:rsidP="00E2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66"/>
    <w:rsid w:val="000017A0"/>
    <w:rsid w:val="000806CC"/>
    <w:rsid w:val="0008489C"/>
    <w:rsid w:val="000904A1"/>
    <w:rsid w:val="000A641B"/>
    <w:rsid w:val="000C2EE0"/>
    <w:rsid w:val="00114D8E"/>
    <w:rsid w:val="0012521F"/>
    <w:rsid w:val="001436DC"/>
    <w:rsid w:val="00163DC1"/>
    <w:rsid w:val="001E57B7"/>
    <w:rsid w:val="0025656E"/>
    <w:rsid w:val="00292168"/>
    <w:rsid w:val="00296FF3"/>
    <w:rsid w:val="002D2DBD"/>
    <w:rsid w:val="003034CE"/>
    <w:rsid w:val="00324EE9"/>
    <w:rsid w:val="00366216"/>
    <w:rsid w:val="00381571"/>
    <w:rsid w:val="003B172E"/>
    <w:rsid w:val="003D4044"/>
    <w:rsid w:val="00404DFE"/>
    <w:rsid w:val="00417F50"/>
    <w:rsid w:val="00464215"/>
    <w:rsid w:val="004B3F9C"/>
    <w:rsid w:val="004F6D24"/>
    <w:rsid w:val="00574BB4"/>
    <w:rsid w:val="0059337D"/>
    <w:rsid w:val="005B09BE"/>
    <w:rsid w:val="005D57A0"/>
    <w:rsid w:val="00635191"/>
    <w:rsid w:val="006C60E6"/>
    <w:rsid w:val="006F441B"/>
    <w:rsid w:val="0074596A"/>
    <w:rsid w:val="00772770"/>
    <w:rsid w:val="007732E1"/>
    <w:rsid w:val="00793A50"/>
    <w:rsid w:val="007C7831"/>
    <w:rsid w:val="007D721A"/>
    <w:rsid w:val="00841350"/>
    <w:rsid w:val="00861814"/>
    <w:rsid w:val="00894E8F"/>
    <w:rsid w:val="0091738A"/>
    <w:rsid w:val="009802F1"/>
    <w:rsid w:val="009D6171"/>
    <w:rsid w:val="00A135D7"/>
    <w:rsid w:val="00A934E0"/>
    <w:rsid w:val="00AC0554"/>
    <w:rsid w:val="00AF6B66"/>
    <w:rsid w:val="00B52407"/>
    <w:rsid w:val="00B67F65"/>
    <w:rsid w:val="00B754BB"/>
    <w:rsid w:val="00B813A3"/>
    <w:rsid w:val="00C05C4A"/>
    <w:rsid w:val="00C46B32"/>
    <w:rsid w:val="00C61510"/>
    <w:rsid w:val="00CB3ACE"/>
    <w:rsid w:val="00CD1290"/>
    <w:rsid w:val="00DB7228"/>
    <w:rsid w:val="00DD00C7"/>
    <w:rsid w:val="00E274A2"/>
    <w:rsid w:val="00E3433F"/>
    <w:rsid w:val="00EA2CD7"/>
    <w:rsid w:val="00EE5A14"/>
    <w:rsid w:val="00F27931"/>
    <w:rsid w:val="00FB2866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F6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EE5A14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114D8E"/>
    <w:pPr>
      <w:outlineLvl w:val="0"/>
    </w:pPr>
    <w:rPr>
      <w:rFonts w:asciiTheme="majorHAnsi" w:hAnsiTheme="majorHAnsi"/>
      <w:color w:val="C08937" w:themeColor="accent1"/>
      <w:sz w:val="7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E5A14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EE5A1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4"/>
    <w:qFormat/>
    <w:rsid w:val="00292168"/>
    <w:rPr>
      <w:sz w:val="10"/>
    </w:rPr>
  </w:style>
  <w:style w:type="table" w:styleId="TableGrid">
    <w:name w:val="Table Grid"/>
    <w:basedOn w:val="TableNormal"/>
    <w:uiPriority w:val="39"/>
    <w:rsid w:val="0029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4D8E"/>
    <w:rPr>
      <w:rFonts w:asciiTheme="majorHAnsi" w:hAnsiTheme="majorHAnsi"/>
      <w:color w:val="C08937" w:themeColor="accent1"/>
      <w:sz w:val="70"/>
    </w:rPr>
  </w:style>
  <w:style w:type="character" w:customStyle="1" w:styleId="Heading2Char">
    <w:name w:val="Heading 2 Char"/>
    <w:basedOn w:val="DefaultParagraphFont"/>
    <w:link w:val="Heading2"/>
    <w:uiPriority w:val="1"/>
    <w:rsid w:val="00EE5A14"/>
    <w:rPr>
      <w:rFonts w:eastAsiaTheme="majorEastAs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EE5A14"/>
    <w:rPr>
      <w:rFonts w:asciiTheme="majorHAnsi" w:eastAsiaTheme="majorEastAsia" w:hAnsiTheme="majorHAnsi" w:cstheme="majorBidi"/>
      <w:color w:val="000000" w:themeColor="text1"/>
      <w:sz w:val="28"/>
    </w:rPr>
  </w:style>
  <w:style w:type="character" w:styleId="PlaceholderText">
    <w:name w:val="Placeholder Text"/>
    <w:basedOn w:val="DefaultParagraphFont"/>
    <w:uiPriority w:val="99"/>
    <w:semiHidden/>
    <w:rsid w:val="00EE5A14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4A2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4A2"/>
    <w:rPr>
      <w:color w:val="000000" w:themeColor="text1"/>
    </w:rPr>
  </w:style>
  <w:style w:type="paragraph" w:customStyle="1" w:styleId="Heading1Alt">
    <w:name w:val="Heading 1 Alt"/>
    <w:basedOn w:val="Heading1"/>
    <w:uiPriority w:val="3"/>
    <w:qFormat/>
    <w:rsid w:val="00DD00C7"/>
    <w:pPr>
      <w:jc w:val="center"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4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.pratz\AppData\Roaming\Microsoft\Templates\Formal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86AE4DEAE4C8087B5ED450F72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BBF6-816F-41C8-9E64-ECBD353A3B85}"/>
      </w:docPartPr>
      <w:docPartBody>
        <w:p w:rsidR="003554FC" w:rsidRDefault="002E7F24">
          <w:pPr>
            <w:pStyle w:val="9AA86AE4DEAE4C8087B5ED450F72915E"/>
          </w:pPr>
          <w:r w:rsidRPr="00366216">
            <w:t>CERTIFICATE</w:t>
          </w:r>
          <w:r w:rsidRPr="00366216">
            <w:br/>
            <w:t>of ACHIEVEMENT</w:t>
          </w:r>
        </w:p>
      </w:docPartBody>
    </w:docPart>
    <w:docPart>
      <w:docPartPr>
        <w:name w:val="A0756A4945D64B7BBC8A1C8D1956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FD78-BE06-4FE4-B334-24BE8EB8055A}"/>
      </w:docPartPr>
      <w:docPartBody>
        <w:p w:rsidR="003554FC" w:rsidRDefault="002E7F24">
          <w:pPr>
            <w:pStyle w:val="A0756A4945D64B7BBC8A1C8D1956424E"/>
          </w:pPr>
          <w:r w:rsidRPr="00292168">
            <w:t>THIS ACKNOWLEDGES THAT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Calibri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FC"/>
    <w:rsid w:val="002E7F24"/>
    <w:rsid w:val="003554FC"/>
    <w:rsid w:val="003F59BC"/>
    <w:rsid w:val="009439B6"/>
    <w:rsid w:val="00E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86AE4DEAE4C8087B5ED450F72915E">
    <w:name w:val="9AA86AE4DEAE4C8087B5ED450F72915E"/>
  </w:style>
  <w:style w:type="paragraph" w:customStyle="1" w:styleId="A0756A4945D64B7BBC8A1C8D1956424E">
    <w:name w:val="A0756A4945D64B7BBC8A1C8D19564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rmal certificate">
  <a:themeElements>
    <a:clrScheme name="Certificate N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08937"/>
      </a:accent1>
      <a:accent2>
        <a:srgbClr val="F6DC75"/>
      </a:accent2>
      <a:accent3>
        <a:srgbClr val="F6E29C"/>
      </a:accent3>
      <a:accent4>
        <a:srgbClr val="001B48"/>
      </a:accent4>
      <a:accent5>
        <a:srgbClr val="2590AA"/>
      </a:accent5>
      <a:accent6>
        <a:srgbClr val="C3CFFF"/>
      </a:accent6>
      <a:hlink>
        <a:srgbClr val="0000FF"/>
      </a:hlink>
      <a:folHlink>
        <a:srgbClr val="FF00FF"/>
      </a:folHlink>
    </a:clrScheme>
    <a:fontScheme name="Custom 31">
      <a:majorFont>
        <a:latin typeface="Walbaum Text Pro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rmal certificate" id="{562B7304-95EA-A845-9470-9573C0EB1D24}" vid="{395B922F-B983-7948-9293-6292CF4DE6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333645B-1B6C-49B8-9BFE-B1AF54E3B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8A950-7433-46B9-9210-D943CC45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6DD9D-8904-4441-9070-5AD534C615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award certificate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2022-07-26T13:21:00Z</dcterms:created>
  <dcterms:modified xsi:type="dcterms:W3CDTF">2022-07-26T13:21:00Z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